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6D7DB" w14:textId="77777777" w:rsidR="000D7143" w:rsidRDefault="000D7143"/>
    <w:p w14:paraId="0033A715" w14:textId="77777777" w:rsidR="000D7143" w:rsidRDefault="000D7143"/>
    <w:p w14:paraId="589D7EC9" w14:textId="77777777" w:rsidR="000D7143" w:rsidRDefault="000D7143"/>
    <w:p w14:paraId="2D15BAAA" w14:textId="77777777" w:rsidR="000D7143" w:rsidRDefault="000D7143"/>
    <w:p w14:paraId="35A6E539" w14:textId="77777777" w:rsidR="000D7143" w:rsidRDefault="000D7143"/>
    <w:p w14:paraId="5EB490E6" w14:textId="77777777" w:rsidR="000D7143" w:rsidRDefault="000D7143"/>
    <w:p w14:paraId="5027B58C" w14:textId="77777777" w:rsidR="000D7143" w:rsidRDefault="000D7143"/>
    <w:p w14:paraId="1E6CAE94" w14:textId="77777777" w:rsidR="000D7143" w:rsidRDefault="000D7143"/>
    <w:p w14:paraId="4A721AC3" w14:textId="77777777" w:rsidR="000D7143" w:rsidRDefault="000D7143"/>
    <w:p w14:paraId="1679911F" w14:textId="77777777" w:rsidR="000D7143" w:rsidRDefault="000D7143"/>
    <w:p w14:paraId="50C1036A" w14:textId="77777777" w:rsidR="000D7143" w:rsidRDefault="000D7143"/>
    <w:p w14:paraId="17ACD958" w14:textId="77777777" w:rsidR="000D7143" w:rsidRDefault="000D7143"/>
    <w:p w14:paraId="5D1AC4A8" w14:textId="77777777" w:rsidR="000D7143" w:rsidRDefault="000D7143"/>
    <w:p w14:paraId="66F74A01" w14:textId="77777777" w:rsidR="000D7143" w:rsidRDefault="000D7143"/>
    <w:p w14:paraId="37DEF490" w14:textId="77777777" w:rsidR="000D7143" w:rsidRDefault="000D7143"/>
    <w:p w14:paraId="7F58F6E0" w14:textId="77777777" w:rsidR="000D7143" w:rsidRDefault="000D7143"/>
    <w:p w14:paraId="1303E2EB" w14:textId="77777777" w:rsidR="000D7143" w:rsidRDefault="000D7143"/>
    <w:p w14:paraId="17250872" w14:textId="77777777" w:rsidR="000D7143" w:rsidRDefault="00C3171A">
      <w:pPr>
        <w:jc w:val="center"/>
      </w:pPr>
      <w:r>
        <w:rPr>
          <w:rFonts w:ascii="Times New Roman" w:hAnsi="Times New Roman"/>
          <w:b/>
          <w:sz w:val="28"/>
          <w:u w:val="single"/>
        </w:rPr>
        <w:t>Revisionsberättelse för verksamhetsåret 2019 – 2020</w:t>
      </w:r>
    </w:p>
    <w:p w14:paraId="02C1C44D" w14:textId="77777777" w:rsidR="000D7143" w:rsidRDefault="000D7143"/>
    <w:p w14:paraId="5E946B01" w14:textId="77777777" w:rsidR="000D7143" w:rsidRDefault="000D7143"/>
    <w:p w14:paraId="7ED9E592" w14:textId="77777777" w:rsidR="000D7143" w:rsidRDefault="00C3171A">
      <w:r>
        <w:rPr>
          <w:rFonts w:ascii="Times New Roman" w:hAnsi="Times New Roman"/>
          <w:b/>
          <w:sz w:val="24"/>
        </w:rPr>
        <w:tab/>
        <w:t>Revision har idag förrättats för Vattenföreningen Västra Bökevik.</w:t>
      </w:r>
    </w:p>
    <w:p w14:paraId="08490B94" w14:textId="77777777" w:rsidR="000D7143" w:rsidRDefault="000D7143"/>
    <w:p w14:paraId="754DD1DA" w14:textId="77777777" w:rsidR="000D7143" w:rsidRDefault="00C3171A">
      <w:r>
        <w:rPr>
          <w:rFonts w:ascii="Times New Roman" w:hAnsi="Times New Roman"/>
          <w:b/>
          <w:sz w:val="24"/>
        </w:rPr>
        <w:tab/>
        <w:t xml:space="preserve">Räkenskaperna är väl förda och inkomster och utgifter styrkta med </w:t>
      </w:r>
      <w:r>
        <w:rPr>
          <w:rFonts w:ascii="Times New Roman" w:hAnsi="Times New Roman"/>
          <w:b/>
          <w:sz w:val="24"/>
        </w:rPr>
        <w:tab/>
        <w:t xml:space="preserve">verifikationer och </w:t>
      </w:r>
      <w:r>
        <w:rPr>
          <w:rFonts w:ascii="Times New Roman" w:hAnsi="Times New Roman"/>
          <w:b/>
          <w:sz w:val="24"/>
        </w:rPr>
        <w:t xml:space="preserve">fakturor, varför full ansvarsfrihet för styrelsen kan </w:t>
      </w:r>
      <w:r>
        <w:rPr>
          <w:rFonts w:ascii="Times New Roman" w:hAnsi="Times New Roman"/>
          <w:b/>
          <w:sz w:val="24"/>
        </w:rPr>
        <w:tab/>
        <w:t xml:space="preserve">godkännas för den </w:t>
      </w:r>
      <w:proofErr w:type="gramStart"/>
      <w:r>
        <w:rPr>
          <w:rFonts w:ascii="Times New Roman" w:hAnsi="Times New Roman"/>
          <w:b/>
          <w:sz w:val="24"/>
        </w:rPr>
        <w:t>tid revisionen</w:t>
      </w:r>
      <w:proofErr w:type="gramEnd"/>
      <w:r>
        <w:rPr>
          <w:rFonts w:ascii="Times New Roman" w:hAnsi="Times New Roman"/>
          <w:b/>
          <w:sz w:val="24"/>
        </w:rPr>
        <w:t xml:space="preserve"> omfattar.</w:t>
      </w:r>
    </w:p>
    <w:p w14:paraId="45789507" w14:textId="77777777" w:rsidR="000D7143" w:rsidRDefault="000D7143"/>
    <w:p w14:paraId="3DF9F8B2" w14:textId="77777777" w:rsidR="000D7143" w:rsidRDefault="00C3171A">
      <w:r>
        <w:rPr>
          <w:rFonts w:ascii="Times New Roman" w:hAnsi="Times New Roman"/>
          <w:b/>
          <w:sz w:val="24"/>
        </w:rPr>
        <w:tab/>
        <w:t>Bökevik den 19 juli 2020</w:t>
      </w:r>
    </w:p>
    <w:p w14:paraId="39C6A59F" w14:textId="77777777" w:rsidR="000D7143" w:rsidRDefault="000D7143"/>
    <w:p w14:paraId="14CCA041" w14:textId="77777777" w:rsidR="000D7143" w:rsidRDefault="000D7143"/>
    <w:p w14:paraId="092C88C7" w14:textId="77777777" w:rsidR="000D7143" w:rsidRDefault="000D7143"/>
    <w:p w14:paraId="0C87DF63" w14:textId="77777777" w:rsidR="000D7143" w:rsidRDefault="00C3171A">
      <w:r>
        <w:rPr>
          <w:rFonts w:ascii="Times New Roman" w:hAnsi="Times New Roman"/>
          <w:b/>
          <w:sz w:val="24"/>
        </w:rPr>
        <w:tab/>
        <w:t>…....................................................                …................................................</w:t>
      </w:r>
    </w:p>
    <w:p w14:paraId="53918911" w14:textId="77777777" w:rsidR="000D7143" w:rsidRDefault="00C3171A">
      <w:r>
        <w:rPr>
          <w:rFonts w:ascii="Times New Roman" w:hAnsi="Times New Roman"/>
          <w:b/>
          <w:sz w:val="24"/>
        </w:rPr>
        <w:tab/>
      </w:r>
    </w:p>
    <w:p w14:paraId="1144428C" w14:textId="77777777" w:rsidR="000D7143" w:rsidRDefault="00C3171A">
      <w:r>
        <w:rPr>
          <w:rFonts w:ascii="Times New Roman" w:hAnsi="Times New Roman"/>
          <w:b/>
          <w:sz w:val="24"/>
        </w:rPr>
        <w:tab/>
        <w:t xml:space="preserve">     </w:t>
      </w:r>
      <w:r>
        <w:rPr>
          <w:rFonts w:ascii="Times New Roman" w:hAnsi="Times New Roman"/>
          <w:b/>
          <w:sz w:val="24"/>
        </w:rPr>
        <w:t xml:space="preserve">       Roland </w:t>
      </w:r>
      <w:proofErr w:type="spellStart"/>
      <w:r>
        <w:rPr>
          <w:rFonts w:ascii="Times New Roman" w:hAnsi="Times New Roman"/>
          <w:b/>
          <w:sz w:val="24"/>
        </w:rPr>
        <w:t>Anvegård</w:t>
      </w:r>
      <w:proofErr w:type="spellEnd"/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Thomas Almgren</w:t>
      </w:r>
    </w:p>
    <w:p w14:paraId="02B9A185" w14:textId="77777777" w:rsidR="000D7143" w:rsidRDefault="00C3171A"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</w:p>
    <w:p w14:paraId="267628AF" w14:textId="77777777" w:rsidR="000D7143" w:rsidRDefault="000D7143">
      <w:pPr>
        <w:jc w:val="center"/>
      </w:pPr>
    </w:p>
    <w:p w14:paraId="1E03925A" w14:textId="77777777" w:rsidR="000D7143" w:rsidRDefault="000D7143"/>
    <w:p w14:paraId="0A1249D6" w14:textId="77777777" w:rsidR="000D7143" w:rsidRDefault="000D7143"/>
    <w:p w14:paraId="7AA740A0" w14:textId="77777777" w:rsidR="000D7143" w:rsidRDefault="000D7143"/>
    <w:sectPr w:rsidR="000D7143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ECF9F" w14:textId="77777777" w:rsidR="00C3171A" w:rsidRDefault="00C3171A">
      <w:r>
        <w:separator/>
      </w:r>
    </w:p>
  </w:endnote>
  <w:endnote w:type="continuationSeparator" w:id="0">
    <w:p w14:paraId="6A367141" w14:textId="77777777" w:rsidR="00C3171A" w:rsidRDefault="00C31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6F808" w14:textId="77777777" w:rsidR="00C3171A" w:rsidRDefault="00C3171A">
      <w:r>
        <w:rPr>
          <w:color w:val="000000"/>
        </w:rPr>
        <w:separator/>
      </w:r>
    </w:p>
  </w:footnote>
  <w:footnote w:type="continuationSeparator" w:id="0">
    <w:p w14:paraId="1CA85FE4" w14:textId="77777777" w:rsidR="00C3171A" w:rsidRDefault="00C317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D7143"/>
    <w:rsid w:val="000D7143"/>
    <w:rsid w:val="003B490D"/>
    <w:rsid w:val="00C3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2B881"/>
  <w15:docId w15:val="{D7F69D4E-C5E8-414C-A1D7-AE4883B54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kern w:val="3"/>
        <w:sz w:val="22"/>
        <w:szCs w:val="22"/>
        <w:lang w:val="sv-SE" w:eastAsia="sv-SE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446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Jarl Risberg</dc:creator>
  <cp:lastModifiedBy>Jarl Risberg</cp:lastModifiedBy>
  <cp:revision>2</cp:revision>
  <dcterms:created xsi:type="dcterms:W3CDTF">2020-07-29T13:34:00Z</dcterms:created>
  <dcterms:modified xsi:type="dcterms:W3CDTF">2020-07-29T13:34:00Z</dcterms:modified>
</cp:coreProperties>
</file>